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D" w:rsidRDefault="006D6E9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87.15pt;margin-top:-70.65pt;width:590.1pt;height:837.5pt;z-index:251658240;visibility:visible">
            <v:imagedata r:id="rId6" o:title=""/>
            <w10:wrap type="square"/>
          </v:shape>
        </w:pict>
      </w:r>
    </w:p>
    <w:p w:rsidR="006D6E9D" w:rsidRDefault="006D6E9D">
      <w:r>
        <w:rPr>
          <w:noProof/>
        </w:rPr>
        <w:pict>
          <v:shape id="_x0000_s1027" type="#_x0000_t75" style="position:absolute;left:0;text-align:left;margin-left:-90pt;margin-top:-70.2pt;width:594pt;height:842.4pt;z-index:251659264">
            <v:imagedata r:id="rId7" o:title=""/>
            <w10:wrap type="square"/>
          </v:shape>
        </w:pict>
      </w:r>
    </w:p>
    <w:sectPr w:rsidR="006D6E9D" w:rsidSect="00C5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9D" w:rsidRDefault="006D6E9D">
      <w:r>
        <w:separator/>
      </w:r>
    </w:p>
  </w:endnote>
  <w:endnote w:type="continuationSeparator" w:id="0">
    <w:p w:rsidR="006D6E9D" w:rsidRDefault="006D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9D" w:rsidRDefault="006D6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9D" w:rsidRDefault="006D6E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9D" w:rsidRDefault="006D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9D" w:rsidRDefault="006D6E9D">
      <w:r>
        <w:separator/>
      </w:r>
    </w:p>
  </w:footnote>
  <w:footnote w:type="continuationSeparator" w:id="0">
    <w:p w:rsidR="006D6E9D" w:rsidRDefault="006D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9D" w:rsidRDefault="006D6E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9D" w:rsidRDefault="006D6E9D" w:rsidP="005C21A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9D" w:rsidRDefault="006D6E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56"/>
    <w:rsid w:val="000F3F1E"/>
    <w:rsid w:val="00184922"/>
    <w:rsid w:val="00413656"/>
    <w:rsid w:val="005C21A3"/>
    <w:rsid w:val="006D6E9D"/>
    <w:rsid w:val="008C30D0"/>
    <w:rsid w:val="00C5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6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65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C2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785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C2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7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0</Words>
  <Characters>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2020-08-26T09:31:00Z</dcterms:created>
  <dcterms:modified xsi:type="dcterms:W3CDTF">2020-08-26T10:04:00Z</dcterms:modified>
</cp:coreProperties>
</file>